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0B" w:rsidRDefault="0007760B" w:rsidP="00335BDB">
      <w:pPr>
        <w:jc w:val="both"/>
        <w:rPr>
          <w:lang w:val="en-US"/>
        </w:rPr>
      </w:pPr>
      <w:r w:rsidRPr="00F0624C">
        <w:rPr>
          <w:lang w:val="en-US"/>
        </w:rPr>
        <w:t xml:space="preserve">CARDIOWORKBENCH is based on target screening and validation of molecular targets and addresses cardiovascular diseases (CADs), which are multifactorial and are characterized by complex synergies between genetic and environmental factors which makes target screening and validation extremely difficult. The main aim of the project is to optimize drug design for CADs. Specifically, expected end project results are the identification of new molecular targets involved in atherosclerosis and related CADs, the improvement of target screening and validation and the selection, synthesis and test of new drug candidates for treatment. Other objectives are the development of mathematical models for the prediction of the effects of drugs on the behavior of cardiovascular cells. </w:t>
      </w:r>
    </w:p>
    <w:p w:rsidR="0007760B" w:rsidRDefault="0007760B" w:rsidP="00335BDB">
      <w:pPr>
        <w:jc w:val="both"/>
        <w:rPr>
          <w:lang w:val="en-US"/>
        </w:rPr>
      </w:pPr>
      <w:r>
        <w:rPr>
          <w:lang w:val="en-US"/>
        </w:rPr>
        <w:tab/>
      </w:r>
    </w:p>
    <w:p w:rsidR="0007760B" w:rsidRDefault="0007760B" w:rsidP="00335BDB">
      <w:pPr>
        <w:rPr>
          <w:lang w:val="en-US"/>
        </w:rPr>
      </w:pPr>
    </w:p>
    <w:p w:rsidR="0007760B" w:rsidRPr="00F0624C" w:rsidRDefault="0007760B" w:rsidP="00335BDB">
      <w:pPr>
        <w:rPr>
          <w:lang w:val="en-US"/>
        </w:rPr>
      </w:pPr>
    </w:p>
    <w:p w:rsidR="0007760B" w:rsidRDefault="0007760B">
      <w:pPr>
        <w:rPr>
          <w:lang w:val="en-US"/>
        </w:rPr>
      </w:pPr>
      <w:r w:rsidRPr="00C27492">
        <w:rPr>
          <w:noProof/>
          <w:color w:val="339966"/>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31.25pt;height:274.5pt;visibility:visible">
            <v:imagedata r:id="rId4" o:title=""/>
          </v:shape>
        </w:pict>
      </w:r>
    </w:p>
    <w:p w:rsidR="0007760B" w:rsidRDefault="0007760B">
      <w:pPr>
        <w:rPr>
          <w:lang w:val="en-US"/>
        </w:rPr>
      </w:pPr>
    </w:p>
    <w:p w:rsidR="0007760B" w:rsidRDefault="0007760B">
      <w:pPr>
        <w:rPr>
          <w:lang w:val="en-US"/>
        </w:rPr>
      </w:pPr>
    </w:p>
    <w:p w:rsidR="0007760B" w:rsidRDefault="0007760B" w:rsidP="00335BDB">
      <w:pPr>
        <w:ind w:left="2160" w:firstLine="720"/>
        <w:rPr>
          <w:lang w:val="en-US"/>
        </w:rPr>
      </w:pPr>
      <w:r w:rsidRPr="00F0624C">
        <w:rPr>
          <w:lang w:val="en-US"/>
        </w:rPr>
        <w:t>Figure 1 - Project flowchart</w:t>
      </w:r>
    </w:p>
    <w:p w:rsidR="0007760B" w:rsidRDefault="0007760B">
      <w:pPr>
        <w:rPr>
          <w:lang w:val="en-US"/>
        </w:rPr>
      </w:pPr>
    </w:p>
    <w:p w:rsidR="0007760B" w:rsidRDefault="0007760B">
      <w:pPr>
        <w:rPr>
          <w:lang w:val="en-US"/>
        </w:rPr>
      </w:pPr>
    </w:p>
    <w:p w:rsidR="0007760B" w:rsidRDefault="0007760B" w:rsidP="00335BDB">
      <w:pPr>
        <w:jc w:val="both"/>
        <w:rPr>
          <w:lang w:val="en-GB" w:eastAsia="fr-FR"/>
        </w:rPr>
      </w:pPr>
      <w:r>
        <w:rPr>
          <w:lang w:val="en-GB" w:eastAsia="fr-FR"/>
        </w:rPr>
        <w:t>Project coordinator: Carmelina Ruggiero</w:t>
      </w:r>
    </w:p>
    <w:p w:rsidR="0007760B" w:rsidRDefault="0007760B" w:rsidP="00335BDB">
      <w:pPr>
        <w:jc w:val="both"/>
        <w:rPr>
          <w:lang w:val="en-GB" w:eastAsia="fr-FR"/>
        </w:rPr>
      </w:pPr>
      <w:r>
        <w:rPr>
          <w:lang w:val="en-GB" w:eastAsia="fr-FR"/>
        </w:rPr>
        <w:t xml:space="preserve">Project coordinator organisation: </w:t>
      </w:r>
    </w:p>
    <w:p w:rsidR="0007760B" w:rsidRDefault="0007760B" w:rsidP="00335BDB">
      <w:pPr>
        <w:jc w:val="both"/>
        <w:rPr>
          <w:lang w:val="en-GB" w:eastAsia="fr-FR"/>
        </w:rPr>
      </w:pPr>
      <w:smartTag w:uri="urn:schemas-microsoft-com:office:smarttags" w:element="place">
        <w:smartTag w:uri="urn:schemas-microsoft-com:office:smarttags" w:element="PlaceType">
          <w:r>
            <w:rPr>
              <w:lang w:val="en-GB" w:eastAsia="fr-FR"/>
            </w:rPr>
            <w:t>University</w:t>
          </w:r>
        </w:smartTag>
        <w:r>
          <w:rPr>
            <w:lang w:val="en-GB" w:eastAsia="fr-FR"/>
          </w:rPr>
          <w:t xml:space="preserve"> of </w:t>
        </w:r>
        <w:smartTag w:uri="urn:schemas-microsoft-com:office:smarttags" w:element="place">
          <w:r>
            <w:rPr>
              <w:lang w:val="en-GB" w:eastAsia="fr-FR"/>
            </w:rPr>
            <w:t>Genova</w:t>
          </w:r>
        </w:smartTag>
      </w:smartTag>
      <w:r>
        <w:rPr>
          <w:lang w:val="en-GB" w:eastAsia="fr-FR"/>
        </w:rPr>
        <w:t xml:space="preserve"> - Department of Communication, Computer and System Sciences - DIST</w:t>
      </w:r>
    </w:p>
    <w:p w:rsidR="0007760B" w:rsidRDefault="0007760B" w:rsidP="00335BDB">
      <w:pPr>
        <w:jc w:val="both"/>
        <w:rPr>
          <w:lang w:eastAsia="fr-FR"/>
        </w:rPr>
      </w:pPr>
      <w:r>
        <w:rPr>
          <w:lang w:eastAsia="fr-FR"/>
        </w:rPr>
        <w:t>Via Opera Pia 13</w:t>
      </w:r>
    </w:p>
    <w:p w:rsidR="0007760B" w:rsidRDefault="0007760B" w:rsidP="00335BDB">
      <w:pPr>
        <w:jc w:val="both"/>
        <w:rPr>
          <w:lang w:eastAsia="fr-FR"/>
        </w:rPr>
      </w:pPr>
      <w:r>
        <w:rPr>
          <w:lang w:eastAsia="fr-FR"/>
        </w:rPr>
        <w:t>16145 Genova - ITALY</w:t>
      </w:r>
    </w:p>
    <w:p w:rsidR="0007760B" w:rsidRDefault="0007760B" w:rsidP="00335BDB">
      <w:pPr>
        <w:jc w:val="both"/>
        <w:rPr>
          <w:lang w:eastAsia="fr-FR"/>
        </w:rPr>
      </w:pPr>
      <w:r>
        <w:rPr>
          <w:lang w:eastAsia="fr-FR"/>
        </w:rPr>
        <w:t>Phone: +39 010 353 2991</w:t>
      </w:r>
    </w:p>
    <w:p w:rsidR="0007760B" w:rsidRPr="008C66B8" w:rsidRDefault="0007760B" w:rsidP="00335BDB">
      <w:pPr>
        <w:jc w:val="both"/>
        <w:rPr>
          <w:lang w:val="en-GB" w:eastAsia="fr-FR"/>
        </w:rPr>
      </w:pPr>
      <w:r w:rsidRPr="008C66B8">
        <w:rPr>
          <w:lang w:val="en-GB" w:eastAsia="fr-FR"/>
        </w:rPr>
        <w:t xml:space="preserve">Fax: +39 010 353 2154 </w:t>
      </w:r>
    </w:p>
    <w:p w:rsidR="0007760B" w:rsidRPr="008C66B8" w:rsidRDefault="0007760B" w:rsidP="00335BDB">
      <w:pPr>
        <w:jc w:val="both"/>
        <w:rPr>
          <w:lang w:val="en-GB" w:eastAsia="fr-FR"/>
        </w:rPr>
      </w:pPr>
      <w:r w:rsidRPr="008C66B8">
        <w:rPr>
          <w:lang w:val="en-GB" w:eastAsia="fr-FR"/>
        </w:rPr>
        <w:t xml:space="preserve">E-mail: </w:t>
      </w:r>
      <w:hyperlink r:id="rId5" w:history="1">
        <w:r w:rsidRPr="008C66B8">
          <w:rPr>
            <w:rStyle w:val="Hyperlink"/>
            <w:lang w:val="en-GB" w:eastAsia="fr-FR"/>
          </w:rPr>
          <w:t>carmel@dist.unige.it</w:t>
        </w:r>
      </w:hyperlink>
      <w:r w:rsidRPr="008C66B8">
        <w:rPr>
          <w:lang w:val="en-GB" w:eastAsia="fr-FR"/>
        </w:rPr>
        <w:t xml:space="preserve"> </w:t>
      </w:r>
    </w:p>
    <w:p w:rsidR="0007760B" w:rsidRPr="008C66B8" w:rsidRDefault="0007760B">
      <w:pPr>
        <w:spacing w:after="200" w:line="276" w:lineRule="auto"/>
        <w:rPr>
          <w:lang w:val="en-GB"/>
        </w:rPr>
      </w:pPr>
      <w:r w:rsidRPr="008C66B8">
        <w:rPr>
          <w:lang w:val="en-GB"/>
        </w:rPr>
        <w:br w:type="page"/>
      </w:r>
    </w:p>
    <w:p w:rsidR="0007760B" w:rsidRPr="008C66B8" w:rsidRDefault="0007760B">
      <w:pPr>
        <w:rPr>
          <w:lang w:val="en-GB"/>
        </w:rPr>
      </w:pPr>
    </w:p>
    <w:p w:rsidR="0007760B" w:rsidRPr="008C66B8" w:rsidRDefault="0007760B">
      <w:pPr>
        <w:rPr>
          <w:lang w:val="en-GB"/>
        </w:rPr>
      </w:pPr>
    </w:p>
    <w:p w:rsidR="0007760B" w:rsidRPr="008C66B8" w:rsidRDefault="0007760B" w:rsidP="00335BDB">
      <w:pPr>
        <w:rPr>
          <w:lang w:val="en-GB"/>
        </w:rPr>
      </w:pPr>
      <w:r w:rsidRPr="00335BDB">
        <w:rPr>
          <w:lang w:val="en-US"/>
        </w:rPr>
        <w:t>Project Results:</w:t>
      </w:r>
      <w:r>
        <w:rPr>
          <w:lang w:val="en-US"/>
        </w:rPr>
        <w:t xml:space="preserve">   On the basis of a patient panel the project has originated in an integrative bioinformatics database system. The application of computational tools has singled out new target, and chemical entities related to this target have therefore been considered. In addition, further results achieve and very end of the project have highlighted some new potential targets.  It is intended to focus on these potential targets setting up a new research project. This involves some of the partners of Cardioworkbench</w:t>
      </w:r>
      <w:r w:rsidRPr="008C66B8">
        <w:rPr>
          <w:lang w:val="en-GB"/>
        </w:rPr>
        <w:t>.</w:t>
      </w:r>
    </w:p>
    <w:p w:rsidR="0007760B" w:rsidRPr="00335BDB" w:rsidRDefault="0007760B">
      <w:pPr>
        <w:rPr>
          <w:lang w:val="en-US"/>
        </w:rPr>
      </w:pPr>
    </w:p>
    <w:sectPr w:rsidR="0007760B" w:rsidRPr="00335BDB" w:rsidSect="00F426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335BDB"/>
    <w:rsid w:val="00002B34"/>
    <w:rsid w:val="00002F40"/>
    <w:rsid w:val="0000571B"/>
    <w:rsid w:val="00006C2F"/>
    <w:rsid w:val="00006FEC"/>
    <w:rsid w:val="00007331"/>
    <w:rsid w:val="0000746F"/>
    <w:rsid w:val="00007894"/>
    <w:rsid w:val="0001071F"/>
    <w:rsid w:val="00011639"/>
    <w:rsid w:val="00012CEC"/>
    <w:rsid w:val="000130F5"/>
    <w:rsid w:val="00015460"/>
    <w:rsid w:val="000225C7"/>
    <w:rsid w:val="00022F93"/>
    <w:rsid w:val="000264C9"/>
    <w:rsid w:val="00027044"/>
    <w:rsid w:val="00027515"/>
    <w:rsid w:val="00030EF5"/>
    <w:rsid w:val="000325AF"/>
    <w:rsid w:val="00032EDC"/>
    <w:rsid w:val="000335AB"/>
    <w:rsid w:val="00035339"/>
    <w:rsid w:val="000373DD"/>
    <w:rsid w:val="000411CE"/>
    <w:rsid w:val="00042AB8"/>
    <w:rsid w:val="00042D13"/>
    <w:rsid w:val="00044BC1"/>
    <w:rsid w:val="00045A0C"/>
    <w:rsid w:val="00047004"/>
    <w:rsid w:val="00047F0D"/>
    <w:rsid w:val="000515E3"/>
    <w:rsid w:val="00053F1E"/>
    <w:rsid w:val="00055E09"/>
    <w:rsid w:val="0006001A"/>
    <w:rsid w:val="00061502"/>
    <w:rsid w:val="0006220C"/>
    <w:rsid w:val="00063173"/>
    <w:rsid w:val="000643A7"/>
    <w:rsid w:val="00065552"/>
    <w:rsid w:val="00065721"/>
    <w:rsid w:val="00065FF0"/>
    <w:rsid w:val="00066E3B"/>
    <w:rsid w:val="00073DE5"/>
    <w:rsid w:val="0007629C"/>
    <w:rsid w:val="0007760B"/>
    <w:rsid w:val="0008056F"/>
    <w:rsid w:val="00081181"/>
    <w:rsid w:val="00081B36"/>
    <w:rsid w:val="0008384D"/>
    <w:rsid w:val="00083AA2"/>
    <w:rsid w:val="00084264"/>
    <w:rsid w:val="00087F55"/>
    <w:rsid w:val="0009116F"/>
    <w:rsid w:val="00091D56"/>
    <w:rsid w:val="000927C1"/>
    <w:rsid w:val="0009285F"/>
    <w:rsid w:val="00092DF9"/>
    <w:rsid w:val="0009439D"/>
    <w:rsid w:val="00094AA8"/>
    <w:rsid w:val="00094BB0"/>
    <w:rsid w:val="000A258E"/>
    <w:rsid w:val="000A3C49"/>
    <w:rsid w:val="000A52BE"/>
    <w:rsid w:val="000A5E5D"/>
    <w:rsid w:val="000A6558"/>
    <w:rsid w:val="000B27AB"/>
    <w:rsid w:val="000B3BDE"/>
    <w:rsid w:val="000C1AD0"/>
    <w:rsid w:val="000C251E"/>
    <w:rsid w:val="000C2B0F"/>
    <w:rsid w:val="000C3933"/>
    <w:rsid w:val="000C4559"/>
    <w:rsid w:val="000C5B54"/>
    <w:rsid w:val="000C72F4"/>
    <w:rsid w:val="000C7C51"/>
    <w:rsid w:val="000D06BE"/>
    <w:rsid w:val="000D0D31"/>
    <w:rsid w:val="000D176E"/>
    <w:rsid w:val="000D2DDF"/>
    <w:rsid w:val="000D7C0E"/>
    <w:rsid w:val="000E028D"/>
    <w:rsid w:val="000E06F1"/>
    <w:rsid w:val="000E0826"/>
    <w:rsid w:val="000E2ACC"/>
    <w:rsid w:val="000E5D91"/>
    <w:rsid w:val="000E652E"/>
    <w:rsid w:val="000F1994"/>
    <w:rsid w:val="000F6160"/>
    <w:rsid w:val="000F7CD2"/>
    <w:rsid w:val="0010053C"/>
    <w:rsid w:val="0010362E"/>
    <w:rsid w:val="001130B8"/>
    <w:rsid w:val="001140A2"/>
    <w:rsid w:val="00114D6A"/>
    <w:rsid w:val="00114DC6"/>
    <w:rsid w:val="00114F02"/>
    <w:rsid w:val="00116144"/>
    <w:rsid w:val="00120269"/>
    <w:rsid w:val="001206EE"/>
    <w:rsid w:val="001231D6"/>
    <w:rsid w:val="0012558C"/>
    <w:rsid w:val="00125F77"/>
    <w:rsid w:val="00126849"/>
    <w:rsid w:val="001315D4"/>
    <w:rsid w:val="001351B3"/>
    <w:rsid w:val="00140ED0"/>
    <w:rsid w:val="00145704"/>
    <w:rsid w:val="00152373"/>
    <w:rsid w:val="001529D8"/>
    <w:rsid w:val="00152D21"/>
    <w:rsid w:val="001569A5"/>
    <w:rsid w:val="00156F94"/>
    <w:rsid w:val="00157A80"/>
    <w:rsid w:val="00157EA9"/>
    <w:rsid w:val="00163187"/>
    <w:rsid w:val="001637BE"/>
    <w:rsid w:val="00165213"/>
    <w:rsid w:val="00167961"/>
    <w:rsid w:val="0017349B"/>
    <w:rsid w:val="001753A8"/>
    <w:rsid w:val="001761BD"/>
    <w:rsid w:val="001775D9"/>
    <w:rsid w:val="001836B8"/>
    <w:rsid w:val="00185F66"/>
    <w:rsid w:val="00190564"/>
    <w:rsid w:val="00190E8E"/>
    <w:rsid w:val="0019307B"/>
    <w:rsid w:val="00197C09"/>
    <w:rsid w:val="001A3522"/>
    <w:rsid w:val="001A3593"/>
    <w:rsid w:val="001A3FF5"/>
    <w:rsid w:val="001A407C"/>
    <w:rsid w:val="001A5455"/>
    <w:rsid w:val="001B0CC0"/>
    <w:rsid w:val="001B0ED4"/>
    <w:rsid w:val="001B1FFE"/>
    <w:rsid w:val="001B2CA5"/>
    <w:rsid w:val="001B305B"/>
    <w:rsid w:val="001B4DFD"/>
    <w:rsid w:val="001B738C"/>
    <w:rsid w:val="001C1091"/>
    <w:rsid w:val="001C1F4E"/>
    <w:rsid w:val="001C2D1C"/>
    <w:rsid w:val="001C4571"/>
    <w:rsid w:val="001C5567"/>
    <w:rsid w:val="001C65A5"/>
    <w:rsid w:val="001C6676"/>
    <w:rsid w:val="001D0AC0"/>
    <w:rsid w:val="001D4E7C"/>
    <w:rsid w:val="001D59BA"/>
    <w:rsid w:val="001D6657"/>
    <w:rsid w:val="001D7308"/>
    <w:rsid w:val="001E03C4"/>
    <w:rsid w:val="001E14C1"/>
    <w:rsid w:val="001E3B4E"/>
    <w:rsid w:val="001F15A5"/>
    <w:rsid w:val="001F26AF"/>
    <w:rsid w:val="001F2B74"/>
    <w:rsid w:val="001F54D6"/>
    <w:rsid w:val="0020123A"/>
    <w:rsid w:val="002017A3"/>
    <w:rsid w:val="002039F9"/>
    <w:rsid w:val="00205FF4"/>
    <w:rsid w:val="00210B8F"/>
    <w:rsid w:val="002112C5"/>
    <w:rsid w:val="00211B96"/>
    <w:rsid w:val="002122EC"/>
    <w:rsid w:val="0021268B"/>
    <w:rsid w:val="00213149"/>
    <w:rsid w:val="002203CD"/>
    <w:rsid w:val="0022109E"/>
    <w:rsid w:val="00224CC3"/>
    <w:rsid w:val="0022680C"/>
    <w:rsid w:val="0022744C"/>
    <w:rsid w:val="00230D55"/>
    <w:rsid w:val="00232E7D"/>
    <w:rsid w:val="002334F2"/>
    <w:rsid w:val="0023767B"/>
    <w:rsid w:val="00237D5A"/>
    <w:rsid w:val="002407FE"/>
    <w:rsid w:val="00241BB1"/>
    <w:rsid w:val="00241CD9"/>
    <w:rsid w:val="00242E41"/>
    <w:rsid w:val="002467E1"/>
    <w:rsid w:val="00251EA0"/>
    <w:rsid w:val="002523C6"/>
    <w:rsid w:val="0025302E"/>
    <w:rsid w:val="002571EE"/>
    <w:rsid w:val="00261865"/>
    <w:rsid w:val="0026553F"/>
    <w:rsid w:val="0026649E"/>
    <w:rsid w:val="00270060"/>
    <w:rsid w:val="00272BFC"/>
    <w:rsid w:val="00273872"/>
    <w:rsid w:val="002748D5"/>
    <w:rsid w:val="002806F8"/>
    <w:rsid w:val="002811B7"/>
    <w:rsid w:val="00281DE7"/>
    <w:rsid w:val="00283A9E"/>
    <w:rsid w:val="00286299"/>
    <w:rsid w:val="00286C9A"/>
    <w:rsid w:val="00287D83"/>
    <w:rsid w:val="00290729"/>
    <w:rsid w:val="00290C43"/>
    <w:rsid w:val="0029126F"/>
    <w:rsid w:val="0029371B"/>
    <w:rsid w:val="002969FC"/>
    <w:rsid w:val="002972CB"/>
    <w:rsid w:val="002A0852"/>
    <w:rsid w:val="002A0A35"/>
    <w:rsid w:val="002A0BC1"/>
    <w:rsid w:val="002A26DF"/>
    <w:rsid w:val="002A381F"/>
    <w:rsid w:val="002A3D88"/>
    <w:rsid w:val="002B1453"/>
    <w:rsid w:val="002B1823"/>
    <w:rsid w:val="002B31A9"/>
    <w:rsid w:val="002B47E8"/>
    <w:rsid w:val="002B4A5A"/>
    <w:rsid w:val="002B4D58"/>
    <w:rsid w:val="002B5334"/>
    <w:rsid w:val="002B6168"/>
    <w:rsid w:val="002B6716"/>
    <w:rsid w:val="002B69D3"/>
    <w:rsid w:val="002B6C21"/>
    <w:rsid w:val="002B7EEB"/>
    <w:rsid w:val="002C074D"/>
    <w:rsid w:val="002C2692"/>
    <w:rsid w:val="002C4624"/>
    <w:rsid w:val="002C7201"/>
    <w:rsid w:val="002D2465"/>
    <w:rsid w:val="002D4D51"/>
    <w:rsid w:val="002D5D26"/>
    <w:rsid w:val="002D5F88"/>
    <w:rsid w:val="002D6875"/>
    <w:rsid w:val="002D711B"/>
    <w:rsid w:val="002D76A8"/>
    <w:rsid w:val="002D7B03"/>
    <w:rsid w:val="002E2412"/>
    <w:rsid w:val="002E6F50"/>
    <w:rsid w:val="002E7EE7"/>
    <w:rsid w:val="002F055E"/>
    <w:rsid w:val="002F0FCB"/>
    <w:rsid w:val="002F3870"/>
    <w:rsid w:val="002F41A8"/>
    <w:rsid w:val="003009FB"/>
    <w:rsid w:val="003014A5"/>
    <w:rsid w:val="00301D1D"/>
    <w:rsid w:val="0030305F"/>
    <w:rsid w:val="00303FCB"/>
    <w:rsid w:val="00304114"/>
    <w:rsid w:val="00304760"/>
    <w:rsid w:val="00305D3E"/>
    <w:rsid w:val="003068F1"/>
    <w:rsid w:val="003105D7"/>
    <w:rsid w:val="0031083F"/>
    <w:rsid w:val="00313661"/>
    <w:rsid w:val="00313E55"/>
    <w:rsid w:val="003155FB"/>
    <w:rsid w:val="00321E40"/>
    <w:rsid w:val="00321FCC"/>
    <w:rsid w:val="0032340E"/>
    <w:rsid w:val="0032603F"/>
    <w:rsid w:val="00326691"/>
    <w:rsid w:val="00326894"/>
    <w:rsid w:val="00326DA5"/>
    <w:rsid w:val="00330883"/>
    <w:rsid w:val="00332D41"/>
    <w:rsid w:val="003342FF"/>
    <w:rsid w:val="00334736"/>
    <w:rsid w:val="00335BDB"/>
    <w:rsid w:val="00336188"/>
    <w:rsid w:val="00336C89"/>
    <w:rsid w:val="00337653"/>
    <w:rsid w:val="00337911"/>
    <w:rsid w:val="00337F90"/>
    <w:rsid w:val="0034059B"/>
    <w:rsid w:val="00341756"/>
    <w:rsid w:val="003430B1"/>
    <w:rsid w:val="00344E2B"/>
    <w:rsid w:val="003459BD"/>
    <w:rsid w:val="00347E27"/>
    <w:rsid w:val="00350CE0"/>
    <w:rsid w:val="00352D09"/>
    <w:rsid w:val="00353390"/>
    <w:rsid w:val="00353486"/>
    <w:rsid w:val="00354CA8"/>
    <w:rsid w:val="00356280"/>
    <w:rsid w:val="00356767"/>
    <w:rsid w:val="00356AD9"/>
    <w:rsid w:val="003579E9"/>
    <w:rsid w:val="00360AA0"/>
    <w:rsid w:val="00361845"/>
    <w:rsid w:val="00362176"/>
    <w:rsid w:val="00364D01"/>
    <w:rsid w:val="00366BD8"/>
    <w:rsid w:val="003674DD"/>
    <w:rsid w:val="00371103"/>
    <w:rsid w:val="00372AD3"/>
    <w:rsid w:val="003732AB"/>
    <w:rsid w:val="003742AD"/>
    <w:rsid w:val="00374EC2"/>
    <w:rsid w:val="0037563C"/>
    <w:rsid w:val="00375AC3"/>
    <w:rsid w:val="00376474"/>
    <w:rsid w:val="00377383"/>
    <w:rsid w:val="0038016C"/>
    <w:rsid w:val="00380723"/>
    <w:rsid w:val="00380FF2"/>
    <w:rsid w:val="00383132"/>
    <w:rsid w:val="00384ECA"/>
    <w:rsid w:val="00385F0A"/>
    <w:rsid w:val="003935B4"/>
    <w:rsid w:val="003975D7"/>
    <w:rsid w:val="003A00E1"/>
    <w:rsid w:val="003A13C3"/>
    <w:rsid w:val="003A26FC"/>
    <w:rsid w:val="003A4996"/>
    <w:rsid w:val="003A6525"/>
    <w:rsid w:val="003A7094"/>
    <w:rsid w:val="003B003D"/>
    <w:rsid w:val="003B02B6"/>
    <w:rsid w:val="003B054E"/>
    <w:rsid w:val="003B1D7C"/>
    <w:rsid w:val="003B1F19"/>
    <w:rsid w:val="003B46D4"/>
    <w:rsid w:val="003B4743"/>
    <w:rsid w:val="003B552A"/>
    <w:rsid w:val="003B5780"/>
    <w:rsid w:val="003C06C1"/>
    <w:rsid w:val="003C1C21"/>
    <w:rsid w:val="003C5793"/>
    <w:rsid w:val="003D3EA6"/>
    <w:rsid w:val="003D4C28"/>
    <w:rsid w:val="003D5E7C"/>
    <w:rsid w:val="003D6CB1"/>
    <w:rsid w:val="003E0A9F"/>
    <w:rsid w:val="003E19F0"/>
    <w:rsid w:val="003E1FE5"/>
    <w:rsid w:val="003E37F1"/>
    <w:rsid w:val="003E380D"/>
    <w:rsid w:val="003E46C0"/>
    <w:rsid w:val="003E72F6"/>
    <w:rsid w:val="003F2BE4"/>
    <w:rsid w:val="003F4FBF"/>
    <w:rsid w:val="00400B2D"/>
    <w:rsid w:val="00404320"/>
    <w:rsid w:val="00407A49"/>
    <w:rsid w:val="004118A1"/>
    <w:rsid w:val="004134D1"/>
    <w:rsid w:val="0041641C"/>
    <w:rsid w:val="00417E7D"/>
    <w:rsid w:val="00421FFF"/>
    <w:rsid w:val="0042226F"/>
    <w:rsid w:val="0042308C"/>
    <w:rsid w:val="004237B5"/>
    <w:rsid w:val="00424C61"/>
    <w:rsid w:val="00424F9A"/>
    <w:rsid w:val="00427778"/>
    <w:rsid w:val="00430232"/>
    <w:rsid w:val="00431F7C"/>
    <w:rsid w:val="00434C14"/>
    <w:rsid w:val="00435015"/>
    <w:rsid w:val="00435B9E"/>
    <w:rsid w:val="00435C9C"/>
    <w:rsid w:val="00435CED"/>
    <w:rsid w:val="00444971"/>
    <w:rsid w:val="00447598"/>
    <w:rsid w:val="004537ED"/>
    <w:rsid w:val="0045649B"/>
    <w:rsid w:val="0046267B"/>
    <w:rsid w:val="004641B2"/>
    <w:rsid w:val="00472759"/>
    <w:rsid w:val="004757E5"/>
    <w:rsid w:val="00476CFC"/>
    <w:rsid w:val="004830AC"/>
    <w:rsid w:val="0048464F"/>
    <w:rsid w:val="004851E1"/>
    <w:rsid w:val="004859AF"/>
    <w:rsid w:val="0048653E"/>
    <w:rsid w:val="00486A21"/>
    <w:rsid w:val="004879CA"/>
    <w:rsid w:val="00490A9C"/>
    <w:rsid w:val="00491B1E"/>
    <w:rsid w:val="0049271A"/>
    <w:rsid w:val="00492AC7"/>
    <w:rsid w:val="004935F8"/>
    <w:rsid w:val="00495252"/>
    <w:rsid w:val="00495981"/>
    <w:rsid w:val="00496A14"/>
    <w:rsid w:val="004A0401"/>
    <w:rsid w:val="004A2734"/>
    <w:rsid w:val="004A3583"/>
    <w:rsid w:val="004A3D95"/>
    <w:rsid w:val="004A5EE1"/>
    <w:rsid w:val="004B06ED"/>
    <w:rsid w:val="004B0DE8"/>
    <w:rsid w:val="004B0E05"/>
    <w:rsid w:val="004B19B7"/>
    <w:rsid w:val="004B2546"/>
    <w:rsid w:val="004B470B"/>
    <w:rsid w:val="004B5F72"/>
    <w:rsid w:val="004B6411"/>
    <w:rsid w:val="004B67E6"/>
    <w:rsid w:val="004B7981"/>
    <w:rsid w:val="004C0FE0"/>
    <w:rsid w:val="004C2B6D"/>
    <w:rsid w:val="004C322E"/>
    <w:rsid w:val="004C41D4"/>
    <w:rsid w:val="004C6A1F"/>
    <w:rsid w:val="004C7C60"/>
    <w:rsid w:val="004C7E26"/>
    <w:rsid w:val="004D009E"/>
    <w:rsid w:val="004D0AF6"/>
    <w:rsid w:val="004D2282"/>
    <w:rsid w:val="004D3B5A"/>
    <w:rsid w:val="004D7086"/>
    <w:rsid w:val="004D732A"/>
    <w:rsid w:val="004E1E2A"/>
    <w:rsid w:val="004F023A"/>
    <w:rsid w:val="004F1084"/>
    <w:rsid w:val="004F1488"/>
    <w:rsid w:val="004F60D6"/>
    <w:rsid w:val="004F6B9C"/>
    <w:rsid w:val="00501D97"/>
    <w:rsid w:val="00502C05"/>
    <w:rsid w:val="0050349D"/>
    <w:rsid w:val="005049C0"/>
    <w:rsid w:val="005050A0"/>
    <w:rsid w:val="00505D2D"/>
    <w:rsid w:val="005068A7"/>
    <w:rsid w:val="0051212C"/>
    <w:rsid w:val="005130B5"/>
    <w:rsid w:val="00515B6E"/>
    <w:rsid w:val="00520123"/>
    <w:rsid w:val="00521286"/>
    <w:rsid w:val="00521B8B"/>
    <w:rsid w:val="00522007"/>
    <w:rsid w:val="005228BD"/>
    <w:rsid w:val="00522D3C"/>
    <w:rsid w:val="00522FC5"/>
    <w:rsid w:val="00523FE4"/>
    <w:rsid w:val="00524429"/>
    <w:rsid w:val="00525C6B"/>
    <w:rsid w:val="00525E49"/>
    <w:rsid w:val="0052686D"/>
    <w:rsid w:val="00527525"/>
    <w:rsid w:val="005309FF"/>
    <w:rsid w:val="0053275A"/>
    <w:rsid w:val="00532F4D"/>
    <w:rsid w:val="005335F6"/>
    <w:rsid w:val="00534D77"/>
    <w:rsid w:val="005368F4"/>
    <w:rsid w:val="00536BC6"/>
    <w:rsid w:val="00537AE8"/>
    <w:rsid w:val="00537FD7"/>
    <w:rsid w:val="00540FD3"/>
    <w:rsid w:val="0054214B"/>
    <w:rsid w:val="0054243D"/>
    <w:rsid w:val="00547C00"/>
    <w:rsid w:val="00551053"/>
    <w:rsid w:val="005512ED"/>
    <w:rsid w:val="005556E2"/>
    <w:rsid w:val="00555932"/>
    <w:rsid w:val="00555DA6"/>
    <w:rsid w:val="00557B54"/>
    <w:rsid w:val="00560884"/>
    <w:rsid w:val="00562BA5"/>
    <w:rsid w:val="00562D89"/>
    <w:rsid w:val="0056379B"/>
    <w:rsid w:val="00564AB8"/>
    <w:rsid w:val="00564C31"/>
    <w:rsid w:val="00565DA4"/>
    <w:rsid w:val="00566B61"/>
    <w:rsid w:val="005678E6"/>
    <w:rsid w:val="0057685F"/>
    <w:rsid w:val="00576AB6"/>
    <w:rsid w:val="00576B54"/>
    <w:rsid w:val="00587DFD"/>
    <w:rsid w:val="0059098E"/>
    <w:rsid w:val="005912C8"/>
    <w:rsid w:val="005922C4"/>
    <w:rsid w:val="005925E4"/>
    <w:rsid w:val="00597059"/>
    <w:rsid w:val="005972BC"/>
    <w:rsid w:val="00597BA1"/>
    <w:rsid w:val="005A5AD5"/>
    <w:rsid w:val="005B0A03"/>
    <w:rsid w:val="005C426F"/>
    <w:rsid w:val="005C7432"/>
    <w:rsid w:val="005E2A09"/>
    <w:rsid w:val="005E4209"/>
    <w:rsid w:val="005E48DA"/>
    <w:rsid w:val="005E4F46"/>
    <w:rsid w:val="005E6B2A"/>
    <w:rsid w:val="005E6DB9"/>
    <w:rsid w:val="005F1601"/>
    <w:rsid w:val="005F1A64"/>
    <w:rsid w:val="005F4B1C"/>
    <w:rsid w:val="00600C5C"/>
    <w:rsid w:val="00600E90"/>
    <w:rsid w:val="006040E6"/>
    <w:rsid w:val="006069BC"/>
    <w:rsid w:val="0061267A"/>
    <w:rsid w:val="00613A87"/>
    <w:rsid w:val="00617FC6"/>
    <w:rsid w:val="0062138A"/>
    <w:rsid w:val="006218B2"/>
    <w:rsid w:val="006218C3"/>
    <w:rsid w:val="006220C7"/>
    <w:rsid w:val="00622AB2"/>
    <w:rsid w:val="006248C5"/>
    <w:rsid w:val="00624C53"/>
    <w:rsid w:val="00626D2F"/>
    <w:rsid w:val="00630105"/>
    <w:rsid w:val="00632134"/>
    <w:rsid w:val="00632669"/>
    <w:rsid w:val="006348A4"/>
    <w:rsid w:val="00635DB2"/>
    <w:rsid w:val="00637217"/>
    <w:rsid w:val="00640162"/>
    <w:rsid w:val="00640676"/>
    <w:rsid w:val="00643A97"/>
    <w:rsid w:val="00644CF7"/>
    <w:rsid w:val="00647BC4"/>
    <w:rsid w:val="00651C8B"/>
    <w:rsid w:val="006526DA"/>
    <w:rsid w:val="00657096"/>
    <w:rsid w:val="006600FC"/>
    <w:rsid w:val="006649C2"/>
    <w:rsid w:val="00664FE4"/>
    <w:rsid w:val="00671425"/>
    <w:rsid w:val="00672F47"/>
    <w:rsid w:val="00674073"/>
    <w:rsid w:val="00674A43"/>
    <w:rsid w:val="00682857"/>
    <w:rsid w:val="00687B16"/>
    <w:rsid w:val="006922CB"/>
    <w:rsid w:val="006930F5"/>
    <w:rsid w:val="00693606"/>
    <w:rsid w:val="006946DF"/>
    <w:rsid w:val="00695C9E"/>
    <w:rsid w:val="00695D22"/>
    <w:rsid w:val="006A1E11"/>
    <w:rsid w:val="006A207A"/>
    <w:rsid w:val="006A3301"/>
    <w:rsid w:val="006A35F5"/>
    <w:rsid w:val="006A3824"/>
    <w:rsid w:val="006A3C3F"/>
    <w:rsid w:val="006A5B6E"/>
    <w:rsid w:val="006A7732"/>
    <w:rsid w:val="006A7D69"/>
    <w:rsid w:val="006B0AD1"/>
    <w:rsid w:val="006B0EA2"/>
    <w:rsid w:val="006B539C"/>
    <w:rsid w:val="006B6923"/>
    <w:rsid w:val="006C270D"/>
    <w:rsid w:val="006C3091"/>
    <w:rsid w:val="006C4E3F"/>
    <w:rsid w:val="006C5A27"/>
    <w:rsid w:val="006C5A99"/>
    <w:rsid w:val="006D02E1"/>
    <w:rsid w:val="006D5C59"/>
    <w:rsid w:val="006D7998"/>
    <w:rsid w:val="006E6B18"/>
    <w:rsid w:val="006E7128"/>
    <w:rsid w:val="006F06A3"/>
    <w:rsid w:val="006F156C"/>
    <w:rsid w:val="006F1E2F"/>
    <w:rsid w:val="006F371D"/>
    <w:rsid w:val="006F51FA"/>
    <w:rsid w:val="006F5342"/>
    <w:rsid w:val="006F6EB5"/>
    <w:rsid w:val="00701622"/>
    <w:rsid w:val="007020C0"/>
    <w:rsid w:val="00702304"/>
    <w:rsid w:val="00702E3E"/>
    <w:rsid w:val="00703D23"/>
    <w:rsid w:val="00706102"/>
    <w:rsid w:val="007063C1"/>
    <w:rsid w:val="00707027"/>
    <w:rsid w:val="00712B64"/>
    <w:rsid w:val="007145A9"/>
    <w:rsid w:val="00714F06"/>
    <w:rsid w:val="00717871"/>
    <w:rsid w:val="007217BC"/>
    <w:rsid w:val="00721B17"/>
    <w:rsid w:val="007239FE"/>
    <w:rsid w:val="0072581B"/>
    <w:rsid w:val="00726672"/>
    <w:rsid w:val="00726F1F"/>
    <w:rsid w:val="0072781E"/>
    <w:rsid w:val="00730E32"/>
    <w:rsid w:val="00731AEB"/>
    <w:rsid w:val="00736F5E"/>
    <w:rsid w:val="0073703F"/>
    <w:rsid w:val="00740042"/>
    <w:rsid w:val="00741314"/>
    <w:rsid w:val="0074213A"/>
    <w:rsid w:val="00743A20"/>
    <w:rsid w:val="00744337"/>
    <w:rsid w:val="0074580D"/>
    <w:rsid w:val="00746FF2"/>
    <w:rsid w:val="007512E9"/>
    <w:rsid w:val="007526E0"/>
    <w:rsid w:val="00753B5C"/>
    <w:rsid w:val="00754E87"/>
    <w:rsid w:val="00755DBB"/>
    <w:rsid w:val="00755E06"/>
    <w:rsid w:val="00756535"/>
    <w:rsid w:val="007565D6"/>
    <w:rsid w:val="00762153"/>
    <w:rsid w:val="00763E6C"/>
    <w:rsid w:val="00765DCF"/>
    <w:rsid w:val="00767465"/>
    <w:rsid w:val="00772DE6"/>
    <w:rsid w:val="007738AF"/>
    <w:rsid w:val="007759F2"/>
    <w:rsid w:val="00776157"/>
    <w:rsid w:val="007769E0"/>
    <w:rsid w:val="00776D29"/>
    <w:rsid w:val="00777AD8"/>
    <w:rsid w:val="00781EF7"/>
    <w:rsid w:val="007824B0"/>
    <w:rsid w:val="00784AE7"/>
    <w:rsid w:val="0078503B"/>
    <w:rsid w:val="00787DA8"/>
    <w:rsid w:val="007945A9"/>
    <w:rsid w:val="0079675D"/>
    <w:rsid w:val="007979BB"/>
    <w:rsid w:val="007A2AD5"/>
    <w:rsid w:val="007A2D82"/>
    <w:rsid w:val="007A3328"/>
    <w:rsid w:val="007A365C"/>
    <w:rsid w:val="007A3B9B"/>
    <w:rsid w:val="007A6E36"/>
    <w:rsid w:val="007B0F74"/>
    <w:rsid w:val="007B3290"/>
    <w:rsid w:val="007B4925"/>
    <w:rsid w:val="007B4DC1"/>
    <w:rsid w:val="007B68C7"/>
    <w:rsid w:val="007B695B"/>
    <w:rsid w:val="007C178D"/>
    <w:rsid w:val="007C3489"/>
    <w:rsid w:val="007C44B5"/>
    <w:rsid w:val="007C5407"/>
    <w:rsid w:val="007C6D34"/>
    <w:rsid w:val="007C77FF"/>
    <w:rsid w:val="007D1220"/>
    <w:rsid w:val="007D1734"/>
    <w:rsid w:val="007D300C"/>
    <w:rsid w:val="007D44E0"/>
    <w:rsid w:val="007D5A90"/>
    <w:rsid w:val="007E2937"/>
    <w:rsid w:val="007E39B4"/>
    <w:rsid w:val="007E5183"/>
    <w:rsid w:val="007E5A37"/>
    <w:rsid w:val="007E7BFC"/>
    <w:rsid w:val="007E7D0F"/>
    <w:rsid w:val="007F388E"/>
    <w:rsid w:val="007F3D42"/>
    <w:rsid w:val="007F4480"/>
    <w:rsid w:val="00801B18"/>
    <w:rsid w:val="008025A9"/>
    <w:rsid w:val="0080379B"/>
    <w:rsid w:val="00803E88"/>
    <w:rsid w:val="0080435B"/>
    <w:rsid w:val="00804F28"/>
    <w:rsid w:val="00805EA8"/>
    <w:rsid w:val="00810ECE"/>
    <w:rsid w:val="00811EDA"/>
    <w:rsid w:val="00812B86"/>
    <w:rsid w:val="00817160"/>
    <w:rsid w:val="00817455"/>
    <w:rsid w:val="00817483"/>
    <w:rsid w:val="008209DE"/>
    <w:rsid w:val="00820FF0"/>
    <w:rsid w:val="008231FE"/>
    <w:rsid w:val="00823B2E"/>
    <w:rsid w:val="00824224"/>
    <w:rsid w:val="00824454"/>
    <w:rsid w:val="00824871"/>
    <w:rsid w:val="00824D9D"/>
    <w:rsid w:val="008321CB"/>
    <w:rsid w:val="008328FC"/>
    <w:rsid w:val="00833FF1"/>
    <w:rsid w:val="00835202"/>
    <w:rsid w:val="00835BEA"/>
    <w:rsid w:val="0084199F"/>
    <w:rsid w:val="0084271F"/>
    <w:rsid w:val="00844262"/>
    <w:rsid w:val="00847071"/>
    <w:rsid w:val="008471A3"/>
    <w:rsid w:val="008540CB"/>
    <w:rsid w:val="008541A0"/>
    <w:rsid w:val="008544F4"/>
    <w:rsid w:val="008551E4"/>
    <w:rsid w:val="0085560E"/>
    <w:rsid w:val="00856CBB"/>
    <w:rsid w:val="0085759F"/>
    <w:rsid w:val="008619F9"/>
    <w:rsid w:val="008647A4"/>
    <w:rsid w:val="0086727A"/>
    <w:rsid w:val="00870416"/>
    <w:rsid w:val="0087511E"/>
    <w:rsid w:val="00876BA9"/>
    <w:rsid w:val="00876DE9"/>
    <w:rsid w:val="00880BF9"/>
    <w:rsid w:val="008852D7"/>
    <w:rsid w:val="00886D62"/>
    <w:rsid w:val="00890185"/>
    <w:rsid w:val="008936CC"/>
    <w:rsid w:val="00894F90"/>
    <w:rsid w:val="008976A6"/>
    <w:rsid w:val="008976D4"/>
    <w:rsid w:val="008A3440"/>
    <w:rsid w:val="008A3B3D"/>
    <w:rsid w:val="008A7296"/>
    <w:rsid w:val="008A7DA9"/>
    <w:rsid w:val="008B552F"/>
    <w:rsid w:val="008B7B18"/>
    <w:rsid w:val="008C05B6"/>
    <w:rsid w:val="008C05F7"/>
    <w:rsid w:val="008C1FF7"/>
    <w:rsid w:val="008C228F"/>
    <w:rsid w:val="008C2678"/>
    <w:rsid w:val="008C332A"/>
    <w:rsid w:val="008C3941"/>
    <w:rsid w:val="008C3C10"/>
    <w:rsid w:val="008C5D2E"/>
    <w:rsid w:val="008C66B8"/>
    <w:rsid w:val="008D7EE2"/>
    <w:rsid w:val="008E2BE9"/>
    <w:rsid w:val="008E606E"/>
    <w:rsid w:val="008E7DF6"/>
    <w:rsid w:val="008F1869"/>
    <w:rsid w:val="008F7D8A"/>
    <w:rsid w:val="00902182"/>
    <w:rsid w:val="009032FD"/>
    <w:rsid w:val="0090330A"/>
    <w:rsid w:val="00905794"/>
    <w:rsid w:val="00905AFA"/>
    <w:rsid w:val="00905F76"/>
    <w:rsid w:val="00906373"/>
    <w:rsid w:val="00906661"/>
    <w:rsid w:val="00910143"/>
    <w:rsid w:val="009108B2"/>
    <w:rsid w:val="00912459"/>
    <w:rsid w:val="009125F6"/>
    <w:rsid w:val="0091329A"/>
    <w:rsid w:val="00917D7A"/>
    <w:rsid w:val="00920055"/>
    <w:rsid w:val="0092026B"/>
    <w:rsid w:val="00921CD3"/>
    <w:rsid w:val="00921D04"/>
    <w:rsid w:val="0092204D"/>
    <w:rsid w:val="0092328E"/>
    <w:rsid w:val="00927072"/>
    <w:rsid w:val="00927CED"/>
    <w:rsid w:val="00930EBF"/>
    <w:rsid w:val="00931541"/>
    <w:rsid w:val="00932421"/>
    <w:rsid w:val="00933498"/>
    <w:rsid w:val="00936067"/>
    <w:rsid w:val="00940820"/>
    <w:rsid w:val="0094090C"/>
    <w:rsid w:val="00941036"/>
    <w:rsid w:val="00941F7A"/>
    <w:rsid w:val="00942A0F"/>
    <w:rsid w:val="00942A8D"/>
    <w:rsid w:val="00942F2F"/>
    <w:rsid w:val="009437F0"/>
    <w:rsid w:val="00943B34"/>
    <w:rsid w:val="00944352"/>
    <w:rsid w:val="00950946"/>
    <w:rsid w:val="00953379"/>
    <w:rsid w:val="00955E85"/>
    <w:rsid w:val="009573AD"/>
    <w:rsid w:val="00957563"/>
    <w:rsid w:val="00960C7B"/>
    <w:rsid w:val="00960FB1"/>
    <w:rsid w:val="00961454"/>
    <w:rsid w:val="009616DD"/>
    <w:rsid w:val="00962083"/>
    <w:rsid w:val="0096456B"/>
    <w:rsid w:val="00965AFB"/>
    <w:rsid w:val="009665B1"/>
    <w:rsid w:val="00970104"/>
    <w:rsid w:val="00975010"/>
    <w:rsid w:val="009827F6"/>
    <w:rsid w:val="00982AA9"/>
    <w:rsid w:val="00982BDD"/>
    <w:rsid w:val="00982ED2"/>
    <w:rsid w:val="00983378"/>
    <w:rsid w:val="00983BD1"/>
    <w:rsid w:val="0098512A"/>
    <w:rsid w:val="0098563A"/>
    <w:rsid w:val="0098647E"/>
    <w:rsid w:val="0098667E"/>
    <w:rsid w:val="00987741"/>
    <w:rsid w:val="00990131"/>
    <w:rsid w:val="00992170"/>
    <w:rsid w:val="00993ABF"/>
    <w:rsid w:val="00994DC9"/>
    <w:rsid w:val="009952FE"/>
    <w:rsid w:val="00997793"/>
    <w:rsid w:val="009A18D9"/>
    <w:rsid w:val="009A666E"/>
    <w:rsid w:val="009B0EAE"/>
    <w:rsid w:val="009B2C37"/>
    <w:rsid w:val="009B2E8A"/>
    <w:rsid w:val="009B6E66"/>
    <w:rsid w:val="009B7DCF"/>
    <w:rsid w:val="009C04AC"/>
    <w:rsid w:val="009C07D2"/>
    <w:rsid w:val="009C0A38"/>
    <w:rsid w:val="009D0529"/>
    <w:rsid w:val="009D13F0"/>
    <w:rsid w:val="009D422B"/>
    <w:rsid w:val="009D58E6"/>
    <w:rsid w:val="009D68F6"/>
    <w:rsid w:val="009E0B67"/>
    <w:rsid w:val="009E4C8E"/>
    <w:rsid w:val="009E5E21"/>
    <w:rsid w:val="009E7A81"/>
    <w:rsid w:val="009F44D9"/>
    <w:rsid w:val="009F5F34"/>
    <w:rsid w:val="009F633A"/>
    <w:rsid w:val="00A005A2"/>
    <w:rsid w:val="00A00DF2"/>
    <w:rsid w:val="00A0109F"/>
    <w:rsid w:val="00A04D4D"/>
    <w:rsid w:val="00A05794"/>
    <w:rsid w:val="00A06669"/>
    <w:rsid w:val="00A112AA"/>
    <w:rsid w:val="00A12AC3"/>
    <w:rsid w:val="00A12FE0"/>
    <w:rsid w:val="00A14385"/>
    <w:rsid w:val="00A1552E"/>
    <w:rsid w:val="00A21132"/>
    <w:rsid w:val="00A21517"/>
    <w:rsid w:val="00A22003"/>
    <w:rsid w:val="00A234FD"/>
    <w:rsid w:val="00A27106"/>
    <w:rsid w:val="00A3142F"/>
    <w:rsid w:val="00A3217A"/>
    <w:rsid w:val="00A358C5"/>
    <w:rsid w:val="00A3647F"/>
    <w:rsid w:val="00A367BB"/>
    <w:rsid w:val="00A37043"/>
    <w:rsid w:val="00A37247"/>
    <w:rsid w:val="00A444E8"/>
    <w:rsid w:val="00A45CF3"/>
    <w:rsid w:val="00A4704A"/>
    <w:rsid w:val="00A4795E"/>
    <w:rsid w:val="00A502C6"/>
    <w:rsid w:val="00A524DB"/>
    <w:rsid w:val="00A52951"/>
    <w:rsid w:val="00A54AB2"/>
    <w:rsid w:val="00A5501B"/>
    <w:rsid w:val="00A55E85"/>
    <w:rsid w:val="00A577E6"/>
    <w:rsid w:val="00A62BBF"/>
    <w:rsid w:val="00A66285"/>
    <w:rsid w:val="00A6634B"/>
    <w:rsid w:val="00A67427"/>
    <w:rsid w:val="00A67C16"/>
    <w:rsid w:val="00A70B65"/>
    <w:rsid w:val="00A723AD"/>
    <w:rsid w:val="00A73D0F"/>
    <w:rsid w:val="00A752EA"/>
    <w:rsid w:val="00A7654B"/>
    <w:rsid w:val="00A77073"/>
    <w:rsid w:val="00A80791"/>
    <w:rsid w:val="00A812CA"/>
    <w:rsid w:val="00A81D4A"/>
    <w:rsid w:val="00A820F5"/>
    <w:rsid w:val="00A821AA"/>
    <w:rsid w:val="00A82628"/>
    <w:rsid w:val="00A82F49"/>
    <w:rsid w:val="00A83AA1"/>
    <w:rsid w:val="00A84372"/>
    <w:rsid w:val="00A86E57"/>
    <w:rsid w:val="00A910E5"/>
    <w:rsid w:val="00A92F18"/>
    <w:rsid w:val="00A9383F"/>
    <w:rsid w:val="00A94F21"/>
    <w:rsid w:val="00A96374"/>
    <w:rsid w:val="00A96462"/>
    <w:rsid w:val="00AA538B"/>
    <w:rsid w:val="00AA678A"/>
    <w:rsid w:val="00AA7F51"/>
    <w:rsid w:val="00AB18EB"/>
    <w:rsid w:val="00AB2B55"/>
    <w:rsid w:val="00AB30E1"/>
    <w:rsid w:val="00AB38F1"/>
    <w:rsid w:val="00AB3A94"/>
    <w:rsid w:val="00AB47C7"/>
    <w:rsid w:val="00AB576A"/>
    <w:rsid w:val="00AB59A9"/>
    <w:rsid w:val="00AB6334"/>
    <w:rsid w:val="00AB696F"/>
    <w:rsid w:val="00AC0140"/>
    <w:rsid w:val="00AC3DC2"/>
    <w:rsid w:val="00AC420F"/>
    <w:rsid w:val="00AC6601"/>
    <w:rsid w:val="00AC7ED8"/>
    <w:rsid w:val="00AD12B6"/>
    <w:rsid w:val="00AD1FE2"/>
    <w:rsid w:val="00AD30DC"/>
    <w:rsid w:val="00AD4B45"/>
    <w:rsid w:val="00AE6649"/>
    <w:rsid w:val="00AF15E6"/>
    <w:rsid w:val="00AF1DC1"/>
    <w:rsid w:val="00AF6E5A"/>
    <w:rsid w:val="00B052D0"/>
    <w:rsid w:val="00B072EA"/>
    <w:rsid w:val="00B079C2"/>
    <w:rsid w:val="00B1230A"/>
    <w:rsid w:val="00B12E6A"/>
    <w:rsid w:val="00B15138"/>
    <w:rsid w:val="00B20644"/>
    <w:rsid w:val="00B22A77"/>
    <w:rsid w:val="00B23A6E"/>
    <w:rsid w:val="00B30974"/>
    <w:rsid w:val="00B31A16"/>
    <w:rsid w:val="00B322A8"/>
    <w:rsid w:val="00B33E9F"/>
    <w:rsid w:val="00B35436"/>
    <w:rsid w:val="00B35B6D"/>
    <w:rsid w:val="00B362C3"/>
    <w:rsid w:val="00B36D06"/>
    <w:rsid w:val="00B40B16"/>
    <w:rsid w:val="00B41811"/>
    <w:rsid w:val="00B42C73"/>
    <w:rsid w:val="00B4404B"/>
    <w:rsid w:val="00B44921"/>
    <w:rsid w:val="00B451B1"/>
    <w:rsid w:val="00B46D16"/>
    <w:rsid w:val="00B47A86"/>
    <w:rsid w:val="00B52EC8"/>
    <w:rsid w:val="00B52F77"/>
    <w:rsid w:val="00B53231"/>
    <w:rsid w:val="00B55D1A"/>
    <w:rsid w:val="00B568ED"/>
    <w:rsid w:val="00B56C51"/>
    <w:rsid w:val="00B57479"/>
    <w:rsid w:val="00B6057D"/>
    <w:rsid w:val="00B615D1"/>
    <w:rsid w:val="00B62B86"/>
    <w:rsid w:val="00B66A18"/>
    <w:rsid w:val="00B66E8F"/>
    <w:rsid w:val="00B734E4"/>
    <w:rsid w:val="00B74870"/>
    <w:rsid w:val="00B751F7"/>
    <w:rsid w:val="00B807B6"/>
    <w:rsid w:val="00B83214"/>
    <w:rsid w:val="00B835A7"/>
    <w:rsid w:val="00B915B0"/>
    <w:rsid w:val="00B9197A"/>
    <w:rsid w:val="00B9227A"/>
    <w:rsid w:val="00B931E3"/>
    <w:rsid w:val="00B94879"/>
    <w:rsid w:val="00B954AE"/>
    <w:rsid w:val="00B96116"/>
    <w:rsid w:val="00B966D1"/>
    <w:rsid w:val="00BA4C5B"/>
    <w:rsid w:val="00BA59E6"/>
    <w:rsid w:val="00BA7557"/>
    <w:rsid w:val="00BB0668"/>
    <w:rsid w:val="00BB3211"/>
    <w:rsid w:val="00BB6125"/>
    <w:rsid w:val="00BB67B9"/>
    <w:rsid w:val="00BC2E67"/>
    <w:rsid w:val="00BC33FC"/>
    <w:rsid w:val="00BC4093"/>
    <w:rsid w:val="00BC52FC"/>
    <w:rsid w:val="00BC623C"/>
    <w:rsid w:val="00BC78AC"/>
    <w:rsid w:val="00BC7DC3"/>
    <w:rsid w:val="00BC7EB4"/>
    <w:rsid w:val="00BD0840"/>
    <w:rsid w:val="00BD1F07"/>
    <w:rsid w:val="00BE18A3"/>
    <w:rsid w:val="00BE34F5"/>
    <w:rsid w:val="00BF154B"/>
    <w:rsid w:val="00BF5BA9"/>
    <w:rsid w:val="00BF605A"/>
    <w:rsid w:val="00BF6552"/>
    <w:rsid w:val="00BF729C"/>
    <w:rsid w:val="00C0682A"/>
    <w:rsid w:val="00C102B0"/>
    <w:rsid w:val="00C12536"/>
    <w:rsid w:val="00C12F55"/>
    <w:rsid w:val="00C178AA"/>
    <w:rsid w:val="00C2000E"/>
    <w:rsid w:val="00C23637"/>
    <w:rsid w:val="00C23EEE"/>
    <w:rsid w:val="00C27492"/>
    <w:rsid w:val="00C301A9"/>
    <w:rsid w:val="00C30E8B"/>
    <w:rsid w:val="00C323B3"/>
    <w:rsid w:val="00C33E1E"/>
    <w:rsid w:val="00C371C6"/>
    <w:rsid w:val="00C37669"/>
    <w:rsid w:val="00C43B84"/>
    <w:rsid w:val="00C51A72"/>
    <w:rsid w:val="00C5212E"/>
    <w:rsid w:val="00C537C3"/>
    <w:rsid w:val="00C5669B"/>
    <w:rsid w:val="00C614AC"/>
    <w:rsid w:val="00C6246A"/>
    <w:rsid w:val="00C653BC"/>
    <w:rsid w:val="00C71E1B"/>
    <w:rsid w:val="00C74448"/>
    <w:rsid w:val="00C755EF"/>
    <w:rsid w:val="00C76C42"/>
    <w:rsid w:val="00C77200"/>
    <w:rsid w:val="00C80076"/>
    <w:rsid w:val="00C8413B"/>
    <w:rsid w:val="00C85792"/>
    <w:rsid w:val="00C85EE6"/>
    <w:rsid w:val="00C86A66"/>
    <w:rsid w:val="00C87603"/>
    <w:rsid w:val="00C87CAF"/>
    <w:rsid w:val="00CA1FB2"/>
    <w:rsid w:val="00CA2B22"/>
    <w:rsid w:val="00CA6C4F"/>
    <w:rsid w:val="00CA76D4"/>
    <w:rsid w:val="00CB0822"/>
    <w:rsid w:val="00CB08BC"/>
    <w:rsid w:val="00CB0C95"/>
    <w:rsid w:val="00CB4292"/>
    <w:rsid w:val="00CB46A1"/>
    <w:rsid w:val="00CB4CC6"/>
    <w:rsid w:val="00CB561C"/>
    <w:rsid w:val="00CB5D78"/>
    <w:rsid w:val="00CB688E"/>
    <w:rsid w:val="00CC3AB6"/>
    <w:rsid w:val="00CC4043"/>
    <w:rsid w:val="00CD3F77"/>
    <w:rsid w:val="00CD590C"/>
    <w:rsid w:val="00CD740C"/>
    <w:rsid w:val="00CD74A4"/>
    <w:rsid w:val="00CE10BA"/>
    <w:rsid w:val="00CE115E"/>
    <w:rsid w:val="00CE12AC"/>
    <w:rsid w:val="00CE2C28"/>
    <w:rsid w:val="00CE391B"/>
    <w:rsid w:val="00CE3DB3"/>
    <w:rsid w:val="00CE7D94"/>
    <w:rsid w:val="00CF0563"/>
    <w:rsid w:val="00CF098A"/>
    <w:rsid w:val="00CF33A5"/>
    <w:rsid w:val="00CF4312"/>
    <w:rsid w:val="00D0068F"/>
    <w:rsid w:val="00D00861"/>
    <w:rsid w:val="00D01D56"/>
    <w:rsid w:val="00D03ECA"/>
    <w:rsid w:val="00D055D5"/>
    <w:rsid w:val="00D1404B"/>
    <w:rsid w:val="00D148F5"/>
    <w:rsid w:val="00D151F0"/>
    <w:rsid w:val="00D22658"/>
    <w:rsid w:val="00D2329B"/>
    <w:rsid w:val="00D25919"/>
    <w:rsid w:val="00D2688E"/>
    <w:rsid w:val="00D27A5B"/>
    <w:rsid w:val="00D31FE5"/>
    <w:rsid w:val="00D33472"/>
    <w:rsid w:val="00D33CA6"/>
    <w:rsid w:val="00D3435C"/>
    <w:rsid w:val="00D34DE5"/>
    <w:rsid w:val="00D36D69"/>
    <w:rsid w:val="00D40453"/>
    <w:rsid w:val="00D41377"/>
    <w:rsid w:val="00D4379D"/>
    <w:rsid w:val="00D43A5E"/>
    <w:rsid w:val="00D447B9"/>
    <w:rsid w:val="00D54930"/>
    <w:rsid w:val="00D56514"/>
    <w:rsid w:val="00D57BE6"/>
    <w:rsid w:val="00D6086B"/>
    <w:rsid w:val="00D619B2"/>
    <w:rsid w:val="00D64F5C"/>
    <w:rsid w:val="00D65957"/>
    <w:rsid w:val="00D65B03"/>
    <w:rsid w:val="00D71D66"/>
    <w:rsid w:val="00D721CE"/>
    <w:rsid w:val="00D731B7"/>
    <w:rsid w:val="00D7457D"/>
    <w:rsid w:val="00D77919"/>
    <w:rsid w:val="00D80E6C"/>
    <w:rsid w:val="00D85179"/>
    <w:rsid w:val="00D86435"/>
    <w:rsid w:val="00D873C0"/>
    <w:rsid w:val="00D94D78"/>
    <w:rsid w:val="00D94DBA"/>
    <w:rsid w:val="00D96F7C"/>
    <w:rsid w:val="00DA233E"/>
    <w:rsid w:val="00DA6825"/>
    <w:rsid w:val="00DA704B"/>
    <w:rsid w:val="00DA7483"/>
    <w:rsid w:val="00DA779E"/>
    <w:rsid w:val="00DB0090"/>
    <w:rsid w:val="00DB1715"/>
    <w:rsid w:val="00DB1F43"/>
    <w:rsid w:val="00DB3910"/>
    <w:rsid w:val="00DB3A79"/>
    <w:rsid w:val="00DB53E9"/>
    <w:rsid w:val="00DB545F"/>
    <w:rsid w:val="00DB56DF"/>
    <w:rsid w:val="00DB66E0"/>
    <w:rsid w:val="00DB72B1"/>
    <w:rsid w:val="00DC0AB7"/>
    <w:rsid w:val="00DC10DC"/>
    <w:rsid w:val="00DC2A7F"/>
    <w:rsid w:val="00DC4A37"/>
    <w:rsid w:val="00DC5CA2"/>
    <w:rsid w:val="00DD2B82"/>
    <w:rsid w:val="00DD4314"/>
    <w:rsid w:val="00DD5597"/>
    <w:rsid w:val="00DD69A5"/>
    <w:rsid w:val="00DE0AF8"/>
    <w:rsid w:val="00DE2987"/>
    <w:rsid w:val="00DE4B8C"/>
    <w:rsid w:val="00DF01AA"/>
    <w:rsid w:val="00DF17A2"/>
    <w:rsid w:val="00DF247A"/>
    <w:rsid w:val="00DF3173"/>
    <w:rsid w:val="00DF34D2"/>
    <w:rsid w:val="00DF35C9"/>
    <w:rsid w:val="00DF3E2A"/>
    <w:rsid w:val="00DF481F"/>
    <w:rsid w:val="00DF4C40"/>
    <w:rsid w:val="00E0050C"/>
    <w:rsid w:val="00E01113"/>
    <w:rsid w:val="00E01312"/>
    <w:rsid w:val="00E018B5"/>
    <w:rsid w:val="00E01CA5"/>
    <w:rsid w:val="00E035EF"/>
    <w:rsid w:val="00E04349"/>
    <w:rsid w:val="00E04689"/>
    <w:rsid w:val="00E06302"/>
    <w:rsid w:val="00E07350"/>
    <w:rsid w:val="00E114EC"/>
    <w:rsid w:val="00E130BE"/>
    <w:rsid w:val="00E135E4"/>
    <w:rsid w:val="00E13D9C"/>
    <w:rsid w:val="00E144DA"/>
    <w:rsid w:val="00E14FD4"/>
    <w:rsid w:val="00E169B8"/>
    <w:rsid w:val="00E16C0F"/>
    <w:rsid w:val="00E1711F"/>
    <w:rsid w:val="00E17341"/>
    <w:rsid w:val="00E208A2"/>
    <w:rsid w:val="00E2303E"/>
    <w:rsid w:val="00E23B33"/>
    <w:rsid w:val="00E24D89"/>
    <w:rsid w:val="00E266BF"/>
    <w:rsid w:val="00E306CA"/>
    <w:rsid w:val="00E3149B"/>
    <w:rsid w:val="00E31CBB"/>
    <w:rsid w:val="00E33A36"/>
    <w:rsid w:val="00E377E8"/>
    <w:rsid w:val="00E41312"/>
    <w:rsid w:val="00E42A4C"/>
    <w:rsid w:val="00E44267"/>
    <w:rsid w:val="00E456AC"/>
    <w:rsid w:val="00E4669F"/>
    <w:rsid w:val="00E509F2"/>
    <w:rsid w:val="00E51388"/>
    <w:rsid w:val="00E532C5"/>
    <w:rsid w:val="00E5509A"/>
    <w:rsid w:val="00E55601"/>
    <w:rsid w:val="00E60BB0"/>
    <w:rsid w:val="00E613A7"/>
    <w:rsid w:val="00E629FF"/>
    <w:rsid w:val="00E642D5"/>
    <w:rsid w:val="00E64A1D"/>
    <w:rsid w:val="00E65CE3"/>
    <w:rsid w:val="00E66089"/>
    <w:rsid w:val="00E67D88"/>
    <w:rsid w:val="00E700EE"/>
    <w:rsid w:val="00E7233B"/>
    <w:rsid w:val="00E7313D"/>
    <w:rsid w:val="00E74A65"/>
    <w:rsid w:val="00E75ADB"/>
    <w:rsid w:val="00E834B9"/>
    <w:rsid w:val="00E83EA5"/>
    <w:rsid w:val="00E85F4A"/>
    <w:rsid w:val="00E90988"/>
    <w:rsid w:val="00E914EE"/>
    <w:rsid w:val="00E91C9F"/>
    <w:rsid w:val="00E9344F"/>
    <w:rsid w:val="00EA2CBF"/>
    <w:rsid w:val="00EA4CFD"/>
    <w:rsid w:val="00EA661A"/>
    <w:rsid w:val="00EA7215"/>
    <w:rsid w:val="00EB2EF1"/>
    <w:rsid w:val="00EB6E4A"/>
    <w:rsid w:val="00EB705E"/>
    <w:rsid w:val="00EB7642"/>
    <w:rsid w:val="00EC343D"/>
    <w:rsid w:val="00EC4B76"/>
    <w:rsid w:val="00EC5783"/>
    <w:rsid w:val="00EC59E3"/>
    <w:rsid w:val="00ED0BD7"/>
    <w:rsid w:val="00ED1CE0"/>
    <w:rsid w:val="00ED2394"/>
    <w:rsid w:val="00ED4EF3"/>
    <w:rsid w:val="00ED58D8"/>
    <w:rsid w:val="00ED640B"/>
    <w:rsid w:val="00ED6D4E"/>
    <w:rsid w:val="00EE2872"/>
    <w:rsid w:val="00EE3511"/>
    <w:rsid w:val="00EE5071"/>
    <w:rsid w:val="00EF0059"/>
    <w:rsid w:val="00EF33D0"/>
    <w:rsid w:val="00EF5FA7"/>
    <w:rsid w:val="00EF6239"/>
    <w:rsid w:val="00EF7518"/>
    <w:rsid w:val="00EF7EBD"/>
    <w:rsid w:val="00F009E9"/>
    <w:rsid w:val="00F01E59"/>
    <w:rsid w:val="00F02B9C"/>
    <w:rsid w:val="00F04DA4"/>
    <w:rsid w:val="00F0624C"/>
    <w:rsid w:val="00F07816"/>
    <w:rsid w:val="00F10092"/>
    <w:rsid w:val="00F10B55"/>
    <w:rsid w:val="00F137D7"/>
    <w:rsid w:val="00F14CD9"/>
    <w:rsid w:val="00F15FD3"/>
    <w:rsid w:val="00F179B5"/>
    <w:rsid w:val="00F22747"/>
    <w:rsid w:val="00F22E41"/>
    <w:rsid w:val="00F230FE"/>
    <w:rsid w:val="00F232EC"/>
    <w:rsid w:val="00F263CA"/>
    <w:rsid w:val="00F2725A"/>
    <w:rsid w:val="00F30B81"/>
    <w:rsid w:val="00F372EF"/>
    <w:rsid w:val="00F40486"/>
    <w:rsid w:val="00F42319"/>
    <w:rsid w:val="00F4264B"/>
    <w:rsid w:val="00F426F3"/>
    <w:rsid w:val="00F4339D"/>
    <w:rsid w:val="00F5005E"/>
    <w:rsid w:val="00F52C31"/>
    <w:rsid w:val="00F552E3"/>
    <w:rsid w:val="00F60EA8"/>
    <w:rsid w:val="00F73890"/>
    <w:rsid w:val="00F73A10"/>
    <w:rsid w:val="00F74A7C"/>
    <w:rsid w:val="00F74C29"/>
    <w:rsid w:val="00F7520F"/>
    <w:rsid w:val="00F76776"/>
    <w:rsid w:val="00F76D99"/>
    <w:rsid w:val="00F77CFA"/>
    <w:rsid w:val="00F80BD9"/>
    <w:rsid w:val="00F823D9"/>
    <w:rsid w:val="00F83DBE"/>
    <w:rsid w:val="00F84B8E"/>
    <w:rsid w:val="00FA00D0"/>
    <w:rsid w:val="00FA2292"/>
    <w:rsid w:val="00FA29EE"/>
    <w:rsid w:val="00FA3870"/>
    <w:rsid w:val="00FA440D"/>
    <w:rsid w:val="00FA5E07"/>
    <w:rsid w:val="00FB1D0A"/>
    <w:rsid w:val="00FB410F"/>
    <w:rsid w:val="00FB4EAE"/>
    <w:rsid w:val="00FB682D"/>
    <w:rsid w:val="00FC019A"/>
    <w:rsid w:val="00FC0257"/>
    <w:rsid w:val="00FC2950"/>
    <w:rsid w:val="00FC4868"/>
    <w:rsid w:val="00FC692F"/>
    <w:rsid w:val="00FC7A83"/>
    <w:rsid w:val="00FD008D"/>
    <w:rsid w:val="00FD06AE"/>
    <w:rsid w:val="00FD1A3E"/>
    <w:rsid w:val="00FD302E"/>
    <w:rsid w:val="00FD3759"/>
    <w:rsid w:val="00FD722C"/>
    <w:rsid w:val="00FD7806"/>
    <w:rsid w:val="00FE037C"/>
    <w:rsid w:val="00FE0EEA"/>
    <w:rsid w:val="00FE7D18"/>
    <w:rsid w:val="00FF02AF"/>
    <w:rsid w:val="00FF14BA"/>
    <w:rsid w:val="00FF22D9"/>
    <w:rsid w:val="00FF498D"/>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B"/>
    <w:rPr>
      <w:rFonts w:ascii="Times New Roman" w:eastAsia="Times New Roman" w:hAnsi="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5B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DB"/>
    <w:rPr>
      <w:rFonts w:ascii="Tahoma" w:hAnsi="Tahoma" w:cs="Tahoma"/>
      <w:sz w:val="16"/>
      <w:szCs w:val="16"/>
      <w:lang w:val="it-IT" w:eastAsia="it-IT"/>
    </w:rPr>
  </w:style>
  <w:style w:type="character" w:styleId="Hyperlink">
    <w:name w:val="Hyperlink"/>
    <w:basedOn w:val="DefaultParagraphFont"/>
    <w:uiPriority w:val="99"/>
    <w:rsid w:val="00335B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mel@dist.unige.it"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242</Words>
  <Characters>1423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CARDIOWORKBENCH is based on target screening and validation of molecular targets and addresses cardiovascular diseases (CADs), which are multifactorial and are characterized by complex synergies between genetic and environmental factors which makes targe</dc:title>
  <dc:subject/>
  <dc:creator>Carmelina Ruggiero</dc:creator>
  <cp:keywords/>
  <dc:description/>
  <cp:lastModifiedBy>ingemto</cp:lastModifiedBy>
  <cp:revision>2</cp:revision>
  <dcterms:created xsi:type="dcterms:W3CDTF">2010-10-27T08:21:00Z</dcterms:created>
  <dcterms:modified xsi:type="dcterms:W3CDTF">2010-10-27T08:21:00Z</dcterms:modified>
</cp:coreProperties>
</file>