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A6" w:rsidRPr="00F65998" w:rsidRDefault="00F65998">
      <w:pPr>
        <w:rPr>
          <w:b/>
        </w:rPr>
      </w:pPr>
      <w:proofErr w:type="gramStart"/>
      <w:r w:rsidRPr="00F65998">
        <w:rPr>
          <w:b/>
        </w:rPr>
        <w:t>Figure 1.</w:t>
      </w:r>
      <w:proofErr w:type="gramEnd"/>
      <w:r w:rsidRPr="00F65998">
        <w:rPr>
          <w:b/>
        </w:rPr>
        <w:t xml:space="preserve"> </w:t>
      </w:r>
    </w:p>
    <w:p w:rsidR="00F65998" w:rsidRDefault="00F65998"/>
    <w:p w:rsidR="00F65998" w:rsidRDefault="00F65998" w:rsidP="00F65998">
      <w:pPr>
        <w:jc w:val="center"/>
      </w:pPr>
      <w:r>
        <w:rPr>
          <w:noProof/>
          <w:lang w:eastAsia="en-GB"/>
        </w:rPr>
        <w:drawing>
          <wp:inline distT="0" distB="0" distL="0" distR="0" wp14:anchorId="22A150CE">
            <wp:extent cx="3942775" cy="2511830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528" cy="2514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998" w:rsidRDefault="00F65998"/>
    <w:p w:rsidR="00F65998" w:rsidRPr="00F65998" w:rsidRDefault="00F65998">
      <w:pPr>
        <w:rPr>
          <w:b/>
        </w:rPr>
      </w:pPr>
      <w:proofErr w:type="gramStart"/>
      <w:r w:rsidRPr="00F65998">
        <w:rPr>
          <w:b/>
        </w:rPr>
        <w:t>Figure 2.</w:t>
      </w:r>
      <w:proofErr w:type="gramEnd"/>
    </w:p>
    <w:p w:rsidR="00F65998" w:rsidRDefault="00F65998"/>
    <w:p w:rsidR="00F65998" w:rsidRDefault="00F65998" w:rsidP="00F65998">
      <w:pPr>
        <w:jc w:val="center"/>
      </w:pPr>
      <w:r>
        <w:rPr>
          <w:noProof/>
          <w:lang w:eastAsia="en-GB"/>
        </w:rPr>
        <w:drawing>
          <wp:inline distT="0" distB="0" distL="0" distR="0" wp14:anchorId="22149014">
            <wp:extent cx="3917950" cy="2606948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460" cy="2607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998" w:rsidRDefault="00F65998" w:rsidP="00F65998"/>
    <w:p w:rsidR="00F65998" w:rsidRPr="00F65998" w:rsidRDefault="00F65998" w:rsidP="00F65998">
      <w:pPr>
        <w:rPr>
          <w:b/>
        </w:rPr>
      </w:pPr>
      <w:proofErr w:type="gramStart"/>
      <w:r w:rsidRPr="00F65998">
        <w:rPr>
          <w:b/>
        </w:rPr>
        <w:t>Figure 3.</w:t>
      </w:r>
      <w:proofErr w:type="gramEnd"/>
    </w:p>
    <w:p w:rsidR="00F65998" w:rsidRDefault="00F65998" w:rsidP="00F65998"/>
    <w:p w:rsidR="00F65998" w:rsidRDefault="00F65998" w:rsidP="00F65998">
      <w:pPr>
        <w:jc w:val="center"/>
      </w:pPr>
      <w:r>
        <w:rPr>
          <w:noProof/>
          <w:lang w:eastAsia="en-GB"/>
        </w:rPr>
        <w:drawing>
          <wp:inline distT="0" distB="0" distL="0" distR="0" wp14:anchorId="6055D781">
            <wp:extent cx="3481019" cy="2323594"/>
            <wp:effectExtent l="0" t="0" r="571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966" cy="2324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998" w:rsidRDefault="00F65998" w:rsidP="00F65998">
      <w:pPr>
        <w:jc w:val="center"/>
      </w:pPr>
    </w:p>
    <w:p w:rsidR="00F65998" w:rsidRPr="00F65998" w:rsidRDefault="00F65998" w:rsidP="00F65998">
      <w:pPr>
        <w:rPr>
          <w:b/>
        </w:rPr>
      </w:pPr>
      <w:proofErr w:type="gramStart"/>
      <w:r w:rsidRPr="00F65998">
        <w:rPr>
          <w:b/>
        </w:rPr>
        <w:lastRenderedPageBreak/>
        <w:t>Figure 4.</w:t>
      </w:r>
      <w:proofErr w:type="gramEnd"/>
      <w:r w:rsidRPr="00F65998">
        <w:rPr>
          <w:b/>
        </w:rPr>
        <w:t xml:space="preserve"> </w:t>
      </w:r>
    </w:p>
    <w:p w:rsidR="00F65998" w:rsidRDefault="00F65998" w:rsidP="00F65998"/>
    <w:p w:rsidR="00F65998" w:rsidRDefault="00F65998" w:rsidP="00F65998">
      <w:pPr>
        <w:jc w:val="center"/>
      </w:pPr>
      <w:r>
        <w:rPr>
          <w:noProof/>
          <w:lang w:eastAsia="en-GB"/>
        </w:rPr>
        <w:drawing>
          <wp:inline distT="0" distB="0" distL="0" distR="0" wp14:anchorId="767AB7A7">
            <wp:extent cx="3530600" cy="23847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384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998" w:rsidRDefault="00F65998" w:rsidP="00F65998"/>
    <w:p w:rsidR="00F65998" w:rsidRPr="00F65998" w:rsidRDefault="00F65998" w:rsidP="00F65998">
      <w:pPr>
        <w:rPr>
          <w:b/>
        </w:rPr>
      </w:pPr>
      <w:proofErr w:type="gramStart"/>
      <w:r w:rsidRPr="00F65998">
        <w:rPr>
          <w:b/>
        </w:rPr>
        <w:t>Table 1.</w:t>
      </w:r>
      <w:proofErr w:type="gramEnd"/>
    </w:p>
    <w:p w:rsidR="00F65998" w:rsidRDefault="00F65998" w:rsidP="00F65998"/>
    <w:p w:rsidR="00F65998" w:rsidRDefault="00F65998" w:rsidP="00F65998"/>
    <w:p w:rsidR="00F65998" w:rsidRDefault="00F65998" w:rsidP="00F65998">
      <w:pPr>
        <w:jc w:val="center"/>
      </w:pPr>
      <w:r w:rsidRPr="00F65998">
        <w:t xml:space="preserve">Recognition </w:t>
      </w:r>
      <w:r>
        <w:t xml:space="preserve">of Athletes and Their Sport: </w:t>
      </w:r>
      <w:r w:rsidRPr="00F65998">
        <w:t>London 2012 &amp; Toronto 2015 Games</w:t>
      </w:r>
    </w:p>
    <w:p w:rsidR="00F65998" w:rsidRDefault="00F65998" w:rsidP="00F65998">
      <w:pPr>
        <w:jc w:val="center"/>
      </w:pPr>
      <w:r>
        <w:rPr>
          <w:noProof/>
          <w:lang w:eastAsia="en-GB"/>
        </w:rPr>
        <w:drawing>
          <wp:inline distT="0" distB="0" distL="0" distR="0" wp14:anchorId="7CAFC8C4">
            <wp:extent cx="4115731" cy="2454628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87" cy="2456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99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98"/>
    <w:rsid w:val="007904A6"/>
    <w:rsid w:val="00F6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F65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9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F65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9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9BE3FD81</Template>
  <TotalTime>8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Brittain</dc:creator>
  <cp:lastModifiedBy>Ian Brittain</cp:lastModifiedBy>
  <cp:revision>1</cp:revision>
  <dcterms:created xsi:type="dcterms:W3CDTF">2016-10-31T12:50:00Z</dcterms:created>
  <dcterms:modified xsi:type="dcterms:W3CDTF">2016-10-31T12:58:00Z</dcterms:modified>
</cp:coreProperties>
</file>